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F37DF2" w:rsidRDefault="00347829" w:rsidP="00987F15">
      <w:pPr>
        <w:pStyle w:val="Heading1"/>
        <w:spacing w:before="0" w:after="0"/>
        <w:rPr>
          <w:rFonts w:ascii="Century Gothic" w:hAnsi="Century Gothic"/>
          <w:i w:val="0"/>
          <w:sz w:val="24"/>
          <w:szCs w:val="24"/>
        </w:rPr>
      </w:pPr>
      <w:r w:rsidRPr="00F37DF2">
        <w:rPr>
          <w:rFonts w:ascii="Century Gothic" w:hAnsi="Century Gothic"/>
          <w:i w:val="0"/>
          <w:sz w:val="24"/>
          <w:szCs w:val="24"/>
        </w:rPr>
        <w:t>Baywood Village Association, Inc.</w:t>
      </w:r>
    </w:p>
    <w:p w:rsidR="00F80849" w:rsidRDefault="00554276" w:rsidP="00F80849">
      <w:pPr>
        <w:pStyle w:val="Heading1"/>
        <w:spacing w:before="0" w:after="0"/>
        <w:rPr>
          <w:rFonts w:ascii="Century Gothic" w:hAnsi="Century Gothic"/>
          <w:i w:val="0"/>
          <w:sz w:val="24"/>
          <w:szCs w:val="24"/>
        </w:rPr>
      </w:pPr>
      <w:r w:rsidRPr="00F37DF2">
        <w:rPr>
          <w:rFonts w:ascii="Century Gothic" w:hAnsi="Century Gothic"/>
          <w:i w:val="0"/>
          <w:sz w:val="24"/>
          <w:szCs w:val="24"/>
        </w:rPr>
        <w:t>Meeting Minutes</w:t>
      </w:r>
    </w:p>
    <w:p w:rsidR="006C4E39" w:rsidRPr="00F80849" w:rsidRDefault="00F34F9F" w:rsidP="00F80849">
      <w:pPr>
        <w:pStyle w:val="Heading1"/>
        <w:spacing w:before="0" w:after="0"/>
        <w:rPr>
          <w:rFonts w:ascii="Century Gothic" w:hAnsi="Century Gothic"/>
          <w:i w:val="0"/>
          <w:sz w:val="24"/>
          <w:szCs w:val="24"/>
        </w:rPr>
      </w:pPr>
      <w:r w:rsidRPr="00F80849">
        <w:rPr>
          <w:rFonts w:ascii="Century Gothic" w:hAnsi="Century Gothic"/>
          <w:i w:val="0"/>
          <w:sz w:val="24"/>
          <w:szCs w:val="24"/>
        </w:rPr>
        <w:t xml:space="preserve"> </w:t>
      </w:r>
      <w:r w:rsidR="00D32BFE">
        <w:rPr>
          <w:rFonts w:ascii="Century Gothic" w:hAnsi="Century Gothic"/>
          <w:i w:val="0"/>
          <w:sz w:val="24"/>
          <w:szCs w:val="24"/>
        </w:rPr>
        <w:t>November 14</w:t>
      </w:r>
      <w:r w:rsidR="002137E2" w:rsidRPr="00F80849">
        <w:rPr>
          <w:rFonts w:ascii="Century Gothic" w:hAnsi="Century Gothic"/>
          <w:i w:val="0"/>
          <w:sz w:val="24"/>
          <w:szCs w:val="24"/>
        </w:rPr>
        <w:t>, 2017</w:t>
      </w:r>
    </w:p>
    <w:p w:rsidR="00AC61DB" w:rsidRDefault="00AC61DB" w:rsidP="00AC61DB">
      <w:pPr>
        <w:ind w:left="3600" w:firstLine="720"/>
        <w:jc w:val="center"/>
        <w:rPr>
          <w:rFonts w:ascii="Century Gothic" w:hAnsi="Century Gothic"/>
        </w:rPr>
      </w:pPr>
    </w:p>
    <w:p w:rsidR="001415DF" w:rsidRDefault="001415DF" w:rsidP="00305A52">
      <w:pPr>
        <w:pStyle w:val="ListNumber"/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>Mee</w:t>
      </w:r>
      <w:r w:rsidR="00D32BFE">
        <w:rPr>
          <w:rFonts w:ascii="Century Gothic" w:hAnsi="Century Gothic"/>
        </w:rPr>
        <w:t>ting was called to order at 7:00</w:t>
      </w:r>
      <w:r>
        <w:rPr>
          <w:rFonts w:ascii="Century Gothic" w:hAnsi="Century Gothic"/>
        </w:rPr>
        <w:t xml:space="preserve"> PM</w:t>
      </w:r>
    </w:p>
    <w:p w:rsidR="0015180F" w:rsidRPr="00F37DF2" w:rsidRDefault="0015180F" w:rsidP="00305A52">
      <w:pPr>
        <w:pStyle w:val="ListNumber"/>
        <w:spacing w:before="0" w:after="0"/>
        <w:rPr>
          <w:rFonts w:ascii="Century Gothic" w:hAnsi="Century Gothic"/>
        </w:rPr>
      </w:pPr>
      <w:r w:rsidRPr="00F37DF2">
        <w:rPr>
          <w:rFonts w:ascii="Century Gothic" w:hAnsi="Century Gothic"/>
        </w:rPr>
        <w:t xml:space="preserve">Roll </w:t>
      </w:r>
      <w:r w:rsidR="006928C1" w:rsidRPr="00F37DF2">
        <w:rPr>
          <w:rFonts w:ascii="Century Gothic" w:hAnsi="Century Gothic"/>
        </w:rPr>
        <w:t>c</w:t>
      </w:r>
      <w:r w:rsidRPr="00F37DF2">
        <w:rPr>
          <w:rFonts w:ascii="Century Gothic" w:hAnsi="Century Gothic"/>
        </w:rPr>
        <w:t>all</w:t>
      </w:r>
    </w:p>
    <w:p w:rsidR="00DE1E4A" w:rsidRPr="00F37DF2" w:rsidRDefault="00D32BFE" w:rsidP="00D32BFE">
      <w:pPr>
        <w:pStyle w:val="BodyText2"/>
        <w:ind w:left="0" w:firstLine="720"/>
        <w:rPr>
          <w:rFonts w:ascii="Century Gothic" w:hAnsi="Century Gothic"/>
        </w:rPr>
      </w:pPr>
      <w:r>
        <w:rPr>
          <w:rFonts w:ascii="Century Gothic" w:hAnsi="Century Gothic"/>
        </w:rPr>
        <w:t>Six</w:t>
      </w:r>
      <w:r w:rsidR="008050FA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6</w:t>
      </w:r>
      <w:r w:rsidR="00270D2C">
        <w:rPr>
          <w:rFonts w:ascii="Century Gothic" w:hAnsi="Century Gothic"/>
        </w:rPr>
        <w:t>)</w:t>
      </w:r>
      <w:r w:rsidR="006A1123" w:rsidRPr="00F37DF2">
        <w:rPr>
          <w:rFonts w:ascii="Century Gothic" w:hAnsi="Century Gothic"/>
        </w:rPr>
        <w:t xml:space="preserve"> Board members attended the meeting.</w:t>
      </w:r>
    </w:p>
    <w:p w:rsidR="0015180F" w:rsidRPr="00F37DF2" w:rsidRDefault="0015180F" w:rsidP="00305A52">
      <w:pPr>
        <w:pStyle w:val="ListNumber"/>
        <w:spacing w:before="0" w:after="0"/>
        <w:rPr>
          <w:rFonts w:ascii="Century Gothic" w:hAnsi="Century Gothic"/>
        </w:rPr>
      </w:pPr>
      <w:r w:rsidRPr="00F37DF2">
        <w:rPr>
          <w:rFonts w:ascii="Century Gothic" w:hAnsi="Century Gothic"/>
        </w:rPr>
        <w:t>Approval of minutes</w:t>
      </w:r>
      <w:r w:rsidR="00680296" w:rsidRPr="00F37DF2">
        <w:rPr>
          <w:rFonts w:ascii="Century Gothic" w:hAnsi="Century Gothic"/>
        </w:rPr>
        <w:t xml:space="preserve"> from last meeting</w:t>
      </w:r>
    </w:p>
    <w:p w:rsidR="00160D5C" w:rsidRPr="00F37DF2" w:rsidRDefault="00270D2C" w:rsidP="00BD7ACF">
      <w:pPr>
        <w:pStyle w:val="BodyText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050FA">
        <w:rPr>
          <w:rFonts w:ascii="Century Gothic" w:hAnsi="Century Gothic"/>
        </w:rPr>
        <w:t xml:space="preserve">Minutes </w:t>
      </w:r>
      <w:r w:rsidR="00D32BFE">
        <w:rPr>
          <w:rFonts w:ascii="Century Gothic" w:hAnsi="Century Gothic"/>
        </w:rPr>
        <w:t>read and approved for October 2017</w:t>
      </w:r>
    </w:p>
    <w:p w:rsidR="00E33387" w:rsidRPr="00F37DF2" w:rsidRDefault="00E33387" w:rsidP="00305A52">
      <w:pPr>
        <w:pStyle w:val="ListNumber"/>
        <w:spacing w:before="0" w:after="0"/>
        <w:rPr>
          <w:rFonts w:ascii="Century Gothic" w:hAnsi="Century Gothic"/>
        </w:rPr>
      </w:pPr>
      <w:r w:rsidRPr="00F37DF2">
        <w:rPr>
          <w:rFonts w:ascii="Century Gothic" w:hAnsi="Century Gothic"/>
        </w:rPr>
        <w:t>Treasurer’s Report</w:t>
      </w:r>
    </w:p>
    <w:p w:rsidR="00E33387" w:rsidRPr="00F37DF2" w:rsidRDefault="00270D2C" w:rsidP="00BD7ACF">
      <w:pPr>
        <w:pStyle w:val="ListNumber"/>
        <w:numPr>
          <w:ilvl w:val="0"/>
          <w:numId w:val="0"/>
        </w:numPr>
        <w:spacing w:before="0" w:after="0"/>
        <w:ind w:left="907" w:hanging="187"/>
        <w:jc w:val="both"/>
        <w:rPr>
          <w:rFonts w:ascii="Century Gothic" w:hAnsi="Century Gothic"/>
          <w:b w:val="0"/>
          <w:u w:val="none"/>
        </w:rPr>
      </w:pPr>
      <w:r>
        <w:rPr>
          <w:rFonts w:ascii="Century Gothic" w:hAnsi="Century Gothic"/>
          <w:b w:val="0"/>
          <w:u w:val="none"/>
        </w:rPr>
        <w:t xml:space="preserve"> </w:t>
      </w:r>
      <w:r w:rsidR="00A550C5">
        <w:rPr>
          <w:rFonts w:ascii="Century Gothic" w:hAnsi="Century Gothic"/>
          <w:b w:val="0"/>
          <w:u w:val="none"/>
        </w:rPr>
        <w:t>Treasurer’s report approved pending audit</w:t>
      </w:r>
    </w:p>
    <w:p w:rsidR="00E33387" w:rsidRPr="00F37DF2" w:rsidRDefault="00E33387" w:rsidP="00305A52">
      <w:pPr>
        <w:pStyle w:val="ListNumber"/>
        <w:spacing w:before="0" w:after="0"/>
        <w:rPr>
          <w:rFonts w:ascii="Century Gothic" w:hAnsi="Century Gothic"/>
        </w:rPr>
      </w:pPr>
      <w:r w:rsidRPr="00F37DF2">
        <w:rPr>
          <w:rFonts w:ascii="Century Gothic" w:hAnsi="Century Gothic"/>
        </w:rPr>
        <w:t>Committee Reports</w:t>
      </w:r>
    </w:p>
    <w:p w:rsidR="003A70DA" w:rsidRDefault="004F1E29" w:rsidP="00F16553">
      <w:pPr>
        <w:pStyle w:val="ListNumber"/>
        <w:numPr>
          <w:ilvl w:val="0"/>
          <w:numId w:val="0"/>
        </w:numPr>
        <w:spacing w:before="0" w:after="0"/>
        <w:ind w:left="907" w:hanging="187"/>
        <w:jc w:val="both"/>
        <w:rPr>
          <w:rFonts w:ascii="Century Gothic" w:hAnsi="Century Gothic"/>
          <w:b w:val="0"/>
          <w:u w:val="none"/>
        </w:rPr>
      </w:pPr>
      <w:r w:rsidRPr="00F37DF2">
        <w:rPr>
          <w:rFonts w:ascii="Century Gothic" w:hAnsi="Century Gothic"/>
          <w:b w:val="0"/>
          <w:u w:val="none"/>
        </w:rPr>
        <w:t xml:space="preserve">Beautification </w:t>
      </w:r>
      <w:proofErr w:type="gramStart"/>
      <w:r w:rsidR="00F0396D">
        <w:rPr>
          <w:rFonts w:ascii="Century Gothic" w:hAnsi="Century Gothic"/>
          <w:b w:val="0"/>
          <w:u w:val="none"/>
        </w:rPr>
        <w:t xml:space="preserve">– </w:t>
      </w:r>
      <w:r w:rsidR="00270D2C">
        <w:rPr>
          <w:rFonts w:ascii="Century Gothic" w:hAnsi="Century Gothic"/>
          <w:b w:val="0"/>
          <w:u w:val="none"/>
        </w:rPr>
        <w:t xml:space="preserve"> </w:t>
      </w:r>
      <w:r w:rsidR="00D32BFE">
        <w:rPr>
          <w:rFonts w:ascii="Century Gothic" w:hAnsi="Century Gothic"/>
          <w:b w:val="0"/>
          <w:u w:val="none"/>
        </w:rPr>
        <w:t>Sign</w:t>
      </w:r>
      <w:proofErr w:type="gramEnd"/>
      <w:r w:rsidR="00D32BFE">
        <w:rPr>
          <w:rFonts w:ascii="Century Gothic" w:hAnsi="Century Gothic"/>
          <w:b w:val="0"/>
          <w:u w:val="none"/>
        </w:rPr>
        <w:t xml:space="preserve"> ropes on Cardinal and Oak Bluff repaired.  Trees on triangle, Westwinds entrance and clubhouse to trimmed the week of December 11 at an approximate cost of &amp;682.</w:t>
      </w:r>
    </w:p>
    <w:p w:rsidR="003E348A" w:rsidRPr="00F37DF2" w:rsidRDefault="009E3F08" w:rsidP="003E348A">
      <w:pPr>
        <w:pStyle w:val="ListNumber"/>
        <w:numPr>
          <w:ilvl w:val="0"/>
          <w:numId w:val="0"/>
        </w:numPr>
        <w:spacing w:before="0" w:after="0"/>
        <w:ind w:left="907" w:hanging="187"/>
        <w:jc w:val="both"/>
        <w:rPr>
          <w:rFonts w:ascii="Century Gothic" w:hAnsi="Century Gothic"/>
          <w:b w:val="0"/>
          <w:u w:val="none"/>
        </w:rPr>
      </w:pPr>
      <w:r w:rsidRPr="00F37DF2">
        <w:rPr>
          <w:rFonts w:ascii="Century Gothic" w:hAnsi="Century Gothic"/>
          <w:b w:val="0"/>
          <w:u w:val="none"/>
        </w:rPr>
        <w:t xml:space="preserve">Building </w:t>
      </w:r>
      <w:proofErr w:type="gramStart"/>
      <w:r w:rsidR="00C9393B">
        <w:rPr>
          <w:rFonts w:ascii="Century Gothic" w:hAnsi="Century Gothic"/>
          <w:u w:val="none"/>
        </w:rPr>
        <w:t>–</w:t>
      </w:r>
      <w:r w:rsidR="008B2D5B">
        <w:rPr>
          <w:rFonts w:ascii="Century Gothic" w:hAnsi="Century Gothic"/>
          <w:b w:val="0"/>
          <w:u w:val="none"/>
        </w:rPr>
        <w:t xml:space="preserve"> </w:t>
      </w:r>
      <w:r w:rsidR="00270D2C">
        <w:rPr>
          <w:rFonts w:ascii="Century Gothic" w:hAnsi="Century Gothic"/>
          <w:b w:val="0"/>
          <w:u w:val="none"/>
        </w:rPr>
        <w:t xml:space="preserve"> </w:t>
      </w:r>
      <w:r w:rsidR="00D32BFE">
        <w:rPr>
          <w:rFonts w:ascii="Century Gothic" w:hAnsi="Century Gothic"/>
          <w:b w:val="0"/>
          <w:u w:val="none"/>
        </w:rPr>
        <w:t>2</w:t>
      </w:r>
      <w:proofErr w:type="gramEnd"/>
      <w:r w:rsidR="00D32BFE">
        <w:rPr>
          <w:rFonts w:ascii="Century Gothic" w:hAnsi="Century Gothic"/>
          <w:b w:val="0"/>
          <w:u w:val="none"/>
        </w:rPr>
        <w:t xml:space="preserve"> new doors approved for approx. $200 each to be installed by Bill Moody and Jay Johnson.  Toddler swing and flagpole to be repaired.</w:t>
      </w:r>
    </w:p>
    <w:p w:rsidR="00A550C5" w:rsidRDefault="00DE2EAB" w:rsidP="00F16553">
      <w:pPr>
        <w:pStyle w:val="ListNumber"/>
        <w:numPr>
          <w:ilvl w:val="0"/>
          <w:numId w:val="0"/>
        </w:numPr>
        <w:spacing w:before="0" w:after="0"/>
        <w:ind w:left="907" w:hanging="187"/>
        <w:jc w:val="both"/>
        <w:rPr>
          <w:rFonts w:ascii="Century Gothic" w:hAnsi="Century Gothic"/>
          <w:b w:val="0"/>
          <w:u w:val="none"/>
        </w:rPr>
      </w:pPr>
      <w:r>
        <w:rPr>
          <w:rFonts w:ascii="Century Gothic" w:hAnsi="Century Gothic"/>
          <w:b w:val="0"/>
          <w:u w:val="none"/>
        </w:rPr>
        <w:t xml:space="preserve">Community Improvement – </w:t>
      </w:r>
      <w:r w:rsidR="00D32BFE">
        <w:rPr>
          <w:rFonts w:ascii="Century Gothic" w:hAnsi="Century Gothic"/>
          <w:b w:val="0"/>
          <w:u w:val="none"/>
        </w:rPr>
        <w:t xml:space="preserve">Irma trash was picked up. Need </w:t>
      </w:r>
      <w:proofErr w:type="spellStart"/>
      <w:r w:rsidR="00D32BFE">
        <w:rPr>
          <w:rFonts w:ascii="Century Gothic" w:hAnsi="Century Gothic"/>
          <w:b w:val="0"/>
          <w:u w:val="none"/>
        </w:rPr>
        <w:t>relector</w:t>
      </w:r>
      <w:proofErr w:type="spellEnd"/>
      <w:r w:rsidR="00D32BFE">
        <w:rPr>
          <w:rFonts w:ascii="Century Gothic" w:hAnsi="Century Gothic"/>
          <w:b w:val="0"/>
          <w:u w:val="none"/>
        </w:rPr>
        <w:t xml:space="preserve"> on west end of Westwinds </w:t>
      </w:r>
      <w:proofErr w:type="gramStart"/>
      <w:r w:rsidR="00D32BFE">
        <w:rPr>
          <w:rFonts w:ascii="Century Gothic" w:hAnsi="Century Gothic"/>
          <w:b w:val="0"/>
          <w:u w:val="none"/>
        </w:rPr>
        <w:t>median.</w:t>
      </w:r>
      <w:proofErr w:type="gramEnd"/>
    </w:p>
    <w:p w:rsidR="000F58B8" w:rsidRDefault="009E3F08" w:rsidP="00DE2EAB">
      <w:pPr>
        <w:pStyle w:val="ListNumber"/>
        <w:numPr>
          <w:ilvl w:val="0"/>
          <w:numId w:val="0"/>
        </w:numPr>
        <w:spacing w:before="0" w:after="0"/>
        <w:ind w:left="907" w:hanging="187"/>
        <w:jc w:val="both"/>
        <w:rPr>
          <w:rFonts w:ascii="Century Gothic" w:hAnsi="Century Gothic"/>
          <w:b w:val="0"/>
          <w:u w:val="none"/>
        </w:rPr>
      </w:pPr>
      <w:r w:rsidRPr="00F37DF2">
        <w:rPr>
          <w:rFonts w:ascii="Century Gothic" w:hAnsi="Century Gothic"/>
          <w:b w:val="0"/>
          <w:u w:val="none"/>
        </w:rPr>
        <w:t xml:space="preserve">Correspondence </w:t>
      </w:r>
      <w:r w:rsidR="00BF0C4A" w:rsidRPr="00F37DF2">
        <w:rPr>
          <w:rFonts w:ascii="Century Gothic" w:hAnsi="Century Gothic"/>
          <w:b w:val="0"/>
          <w:u w:val="none"/>
        </w:rPr>
        <w:t xml:space="preserve">– </w:t>
      </w:r>
      <w:r w:rsidR="00C9393B">
        <w:rPr>
          <w:rFonts w:ascii="Century Gothic" w:hAnsi="Century Gothic"/>
          <w:b w:val="0"/>
          <w:u w:val="none"/>
        </w:rPr>
        <w:t xml:space="preserve"> </w:t>
      </w:r>
      <w:r w:rsidR="00270D2C">
        <w:rPr>
          <w:rFonts w:ascii="Century Gothic" w:hAnsi="Century Gothic"/>
          <w:b w:val="0"/>
          <w:u w:val="none"/>
        </w:rPr>
        <w:t xml:space="preserve"> </w:t>
      </w:r>
      <w:r w:rsidR="00D32BFE">
        <w:rPr>
          <w:rFonts w:ascii="Century Gothic" w:hAnsi="Century Gothic"/>
          <w:b w:val="0"/>
          <w:u w:val="none"/>
        </w:rPr>
        <w:t>None</w:t>
      </w:r>
    </w:p>
    <w:p w:rsidR="00E77295" w:rsidRPr="00F37DF2" w:rsidRDefault="00E77295" w:rsidP="00A565C6">
      <w:pPr>
        <w:pStyle w:val="ListNumber"/>
        <w:numPr>
          <w:ilvl w:val="0"/>
          <w:numId w:val="0"/>
        </w:numPr>
        <w:spacing w:before="0" w:after="0"/>
        <w:ind w:left="907" w:hanging="187"/>
        <w:jc w:val="both"/>
        <w:rPr>
          <w:rFonts w:ascii="Century Gothic" w:hAnsi="Century Gothic"/>
          <w:b w:val="0"/>
          <w:u w:val="none"/>
        </w:rPr>
      </w:pPr>
      <w:r>
        <w:rPr>
          <w:rFonts w:ascii="Century Gothic" w:hAnsi="Century Gothic"/>
          <w:b w:val="0"/>
          <w:u w:val="none"/>
        </w:rPr>
        <w:t xml:space="preserve">Membership </w:t>
      </w:r>
      <w:r w:rsidR="003E348A">
        <w:rPr>
          <w:rFonts w:ascii="Century Gothic" w:hAnsi="Century Gothic"/>
          <w:b w:val="0"/>
          <w:u w:val="none"/>
        </w:rPr>
        <w:t>–</w:t>
      </w:r>
      <w:r>
        <w:rPr>
          <w:rFonts w:ascii="Century Gothic" w:hAnsi="Century Gothic"/>
          <w:b w:val="0"/>
          <w:u w:val="none"/>
        </w:rPr>
        <w:t xml:space="preserve"> </w:t>
      </w:r>
      <w:r w:rsidR="00A550C5">
        <w:rPr>
          <w:rFonts w:ascii="Century Gothic" w:hAnsi="Century Gothic"/>
          <w:b w:val="0"/>
          <w:u w:val="none"/>
        </w:rPr>
        <w:t>276</w:t>
      </w:r>
      <w:r w:rsidR="00270D2C">
        <w:rPr>
          <w:rFonts w:ascii="Century Gothic" w:hAnsi="Century Gothic"/>
          <w:b w:val="0"/>
          <w:u w:val="none"/>
        </w:rPr>
        <w:t xml:space="preserve"> </w:t>
      </w:r>
      <w:r w:rsidR="003A70DA">
        <w:rPr>
          <w:rFonts w:ascii="Century Gothic" w:hAnsi="Century Gothic"/>
          <w:b w:val="0"/>
          <w:u w:val="none"/>
        </w:rPr>
        <w:t xml:space="preserve"> </w:t>
      </w:r>
    </w:p>
    <w:p w:rsidR="00BD04CA" w:rsidRPr="00F37DF2" w:rsidRDefault="005F45A6" w:rsidP="00BD7ACF">
      <w:pPr>
        <w:pStyle w:val="ListNumber"/>
        <w:numPr>
          <w:ilvl w:val="0"/>
          <w:numId w:val="0"/>
        </w:numPr>
        <w:spacing w:before="0" w:after="0"/>
        <w:ind w:left="907" w:hanging="187"/>
        <w:jc w:val="both"/>
        <w:rPr>
          <w:rFonts w:ascii="Century Gothic" w:hAnsi="Century Gothic"/>
          <w:b w:val="0"/>
          <w:u w:val="none"/>
        </w:rPr>
      </w:pPr>
      <w:r w:rsidRPr="00F37DF2">
        <w:rPr>
          <w:rFonts w:ascii="Century Gothic" w:hAnsi="Century Gothic"/>
          <w:b w:val="0"/>
          <w:u w:val="none"/>
        </w:rPr>
        <w:t>Neighborhood Watch –</w:t>
      </w:r>
      <w:r w:rsidR="00251EBD" w:rsidRPr="00F37DF2">
        <w:rPr>
          <w:rFonts w:ascii="Century Gothic" w:hAnsi="Century Gothic"/>
          <w:b w:val="0"/>
          <w:u w:val="none"/>
        </w:rPr>
        <w:t xml:space="preserve"> </w:t>
      </w:r>
      <w:r w:rsidR="00353738">
        <w:rPr>
          <w:rFonts w:ascii="Century Gothic" w:hAnsi="Century Gothic"/>
          <w:b w:val="0"/>
          <w:u w:val="none"/>
        </w:rPr>
        <w:t xml:space="preserve"> </w:t>
      </w:r>
      <w:r w:rsidR="00A550C5">
        <w:rPr>
          <w:rFonts w:ascii="Century Gothic" w:hAnsi="Century Gothic"/>
          <w:b w:val="0"/>
          <w:u w:val="none"/>
        </w:rPr>
        <w:t>Quiet</w:t>
      </w:r>
      <w:r w:rsidR="003A70DA">
        <w:rPr>
          <w:rFonts w:ascii="Century Gothic" w:hAnsi="Century Gothic"/>
          <w:b w:val="0"/>
          <w:u w:val="none"/>
        </w:rPr>
        <w:t xml:space="preserve"> </w:t>
      </w:r>
      <w:r w:rsidR="00270D2C">
        <w:rPr>
          <w:rFonts w:ascii="Century Gothic" w:hAnsi="Century Gothic"/>
          <w:b w:val="0"/>
          <w:u w:val="none"/>
        </w:rPr>
        <w:t xml:space="preserve"> </w:t>
      </w:r>
    </w:p>
    <w:p w:rsidR="00423631" w:rsidRPr="00F37DF2" w:rsidRDefault="005F45A6" w:rsidP="005B3B17">
      <w:pPr>
        <w:pStyle w:val="ListNumber"/>
        <w:numPr>
          <w:ilvl w:val="0"/>
          <w:numId w:val="0"/>
        </w:numPr>
        <w:spacing w:before="0" w:after="0"/>
        <w:ind w:left="907" w:hanging="187"/>
        <w:jc w:val="both"/>
        <w:rPr>
          <w:rFonts w:ascii="Century Gothic" w:hAnsi="Century Gothic"/>
          <w:b w:val="0"/>
          <w:u w:val="none"/>
        </w:rPr>
      </w:pPr>
      <w:r w:rsidRPr="00F37DF2">
        <w:rPr>
          <w:rFonts w:ascii="Century Gothic" w:hAnsi="Century Gothic"/>
          <w:b w:val="0"/>
          <w:u w:val="none"/>
        </w:rPr>
        <w:t>Social –</w:t>
      </w:r>
      <w:r w:rsidR="00270D2C">
        <w:rPr>
          <w:rFonts w:ascii="Century Gothic" w:hAnsi="Century Gothic"/>
          <w:b w:val="0"/>
          <w:u w:val="none"/>
        </w:rPr>
        <w:t xml:space="preserve"> </w:t>
      </w:r>
      <w:r w:rsidR="00033CDC">
        <w:rPr>
          <w:rFonts w:ascii="Century Gothic" w:hAnsi="Century Gothic"/>
          <w:b w:val="0"/>
          <w:u w:val="none"/>
        </w:rPr>
        <w:t>Chili Cook-Off January 20, 2018</w:t>
      </w:r>
    </w:p>
    <w:p w:rsidR="000D7BB7" w:rsidRDefault="000D7BB7" w:rsidP="000D7BB7">
      <w:pPr>
        <w:pStyle w:val="ListNumber"/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Old Busines</w:t>
      </w:r>
      <w:r w:rsidR="0022404F">
        <w:rPr>
          <w:rFonts w:ascii="Century Gothic" w:hAnsi="Century Gothic"/>
        </w:rPr>
        <w:t>s</w:t>
      </w:r>
    </w:p>
    <w:p w:rsidR="001415DF" w:rsidRDefault="00033CDC" w:rsidP="001415DF">
      <w:pPr>
        <w:pStyle w:val="ListNumber"/>
        <w:numPr>
          <w:ilvl w:val="0"/>
          <w:numId w:val="38"/>
        </w:numPr>
        <w:spacing w:before="0" w:after="0"/>
        <w:jc w:val="both"/>
        <w:rPr>
          <w:rFonts w:ascii="Century Gothic" w:hAnsi="Century Gothic"/>
          <w:b w:val="0"/>
          <w:u w:val="none"/>
        </w:rPr>
      </w:pPr>
      <w:r>
        <w:rPr>
          <w:rFonts w:ascii="Century Gothic" w:hAnsi="Century Gothic"/>
          <w:b w:val="0"/>
          <w:u w:val="none"/>
        </w:rPr>
        <w:t>Waiting for county approval for golf carts.</w:t>
      </w:r>
    </w:p>
    <w:p w:rsidR="00847D05" w:rsidRDefault="00033CDC" w:rsidP="001415DF">
      <w:pPr>
        <w:pStyle w:val="ListNumber"/>
        <w:numPr>
          <w:ilvl w:val="0"/>
          <w:numId w:val="38"/>
        </w:numPr>
        <w:spacing w:before="0" w:after="0"/>
        <w:jc w:val="both"/>
        <w:rPr>
          <w:rFonts w:ascii="Century Gothic" w:hAnsi="Century Gothic"/>
          <w:b w:val="0"/>
          <w:u w:val="none"/>
        </w:rPr>
      </w:pPr>
      <w:r>
        <w:rPr>
          <w:rFonts w:ascii="Century Gothic" w:hAnsi="Century Gothic"/>
          <w:b w:val="0"/>
          <w:u w:val="none"/>
        </w:rPr>
        <w:t>Assess repair to be done on playground (Tom and Jeremy).</w:t>
      </w:r>
    </w:p>
    <w:p w:rsidR="00DE2EAB" w:rsidRPr="00DE2EAB" w:rsidRDefault="00DE2EAB" w:rsidP="00DE2EAB">
      <w:pPr>
        <w:pStyle w:val="ListNumber"/>
        <w:numPr>
          <w:ilvl w:val="0"/>
          <w:numId w:val="0"/>
        </w:numPr>
        <w:spacing w:before="0"/>
        <w:ind w:left="187"/>
        <w:rPr>
          <w:rFonts w:ascii="Century Gothic" w:hAnsi="Century Gothic"/>
          <w:b w:val="0"/>
          <w:u w:val="none"/>
        </w:rPr>
      </w:pPr>
    </w:p>
    <w:p w:rsidR="00DE2EAB" w:rsidRPr="00B16017" w:rsidRDefault="00E90BBE" w:rsidP="00050B7E">
      <w:pPr>
        <w:pStyle w:val="ListNumber"/>
        <w:spacing w:before="0" w:after="120"/>
        <w:rPr>
          <w:rFonts w:ascii="Century Gothic" w:hAnsi="Century Gothic"/>
        </w:rPr>
      </w:pPr>
      <w:r w:rsidRPr="00F37DF2">
        <w:rPr>
          <w:rFonts w:ascii="Century Gothic" w:hAnsi="Century Gothic"/>
        </w:rPr>
        <w:t>New Business</w:t>
      </w:r>
    </w:p>
    <w:p w:rsidR="00270D2C" w:rsidRDefault="00033CDC" w:rsidP="00270D2C">
      <w:pPr>
        <w:pStyle w:val="ListParagraph"/>
        <w:numPr>
          <w:ilvl w:val="0"/>
          <w:numId w:val="37"/>
        </w:numPr>
        <w:rPr>
          <w:rStyle w:val="BodyText2Char"/>
          <w:rFonts w:ascii="Century Gothic" w:hAnsi="Century Gothic"/>
        </w:rPr>
      </w:pPr>
      <w:r>
        <w:rPr>
          <w:rStyle w:val="BodyText2Char"/>
          <w:rFonts w:ascii="Century Gothic" w:hAnsi="Century Gothic"/>
        </w:rPr>
        <w:t xml:space="preserve"> 2 No Parking signs for triangle were approved for approx. $50 each</w:t>
      </w:r>
    </w:p>
    <w:p w:rsidR="00270D2C" w:rsidRDefault="00270D2C" w:rsidP="00270D2C">
      <w:pPr>
        <w:pStyle w:val="ListParagraph"/>
        <w:numPr>
          <w:ilvl w:val="0"/>
          <w:numId w:val="37"/>
        </w:numPr>
        <w:rPr>
          <w:rStyle w:val="BodyText2Char"/>
          <w:rFonts w:ascii="Century Gothic" w:hAnsi="Century Gothic"/>
        </w:rPr>
      </w:pPr>
      <w:r>
        <w:rPr>
          <w:rStyle w:val="BodyText2Char"/>
          <w:rFonts w:ascii="Century Gothic" w:hAnsi="Century Gothic"/>
        </w:rPr>
        <w:t xml:space="preserve"> </w:t>
      </w:r>
      <w:r w:rsidR="00033CDC">
        <w:rPr>
          <w:rStyle w:val="BodyText2Char"/>
          <w:rFonts w:ascii="Century Gothic" w:hAnsi="Century Gothic"/>
        </w:rPr>
        <w:t>Verify weight for Dues Letter and flyer</w:t>
      </w:r>
    </w:p>
    <w:p w:rsidR="00033CDC" w:rsidRDefault="00033CDC" w:rsidP="00270D2C">
      <w:pPr>
        <w:pStyle w:val="ListParagraph"/>
        <w:numPr>
          <w:ilvl w:val="0"/>
          <w:numId w:val="37"/>
        </w:numPr>
        <w:rPr>
          <w:rStyle w:val="BodyText2Char"/>
          <w:rFonts w:ascii="Century Gothic" w:hAnsi="Century Gothic"/>
        </w:rPr>
      </w:pPr>
      <w:r>
        <w:rPr>
          <w:rStyle w:val="BodyText2Char"/>
          <w:rFonts w:ascii="Century Gothic" w:hAnsi="Century Gothic"/>
        </w:rPr>
        <w:t xml:space="preserve"> The Board voted to raise the rent for Grace Harvest Church to $200/week on a month-month basis or continue the $160/week rate if the sign a 6 month lease (December through May)</w:t>
      </w:r>
    </w:p>
    <w:p w:rsidR="00954D0A" w:rsidRDefault="00954D0A" w:rsidP="007C0437">
      <w:pPr>
        <w:pStyle w:val="ListParagraph"/>
        <w:ind w:left="1080"/>
        <w:rPr>
          <w:rStyle w:val="BodyText2Char"/>
          <w:rFonts w:ascii="Century Gothic" w:hAnsi="Century Gothic"/>
        </w:rPr>
      </w:pPr>
    </w:p>
    <w:p w:rsidR="00847D05" w:rsidRDefault="00847D05" w:rsidP="00360B6E">
      <w:pPr>
        <w:rPr>
          <w:rStyle w:val="BodyText2Char"/>
          <w:rFonts w:ascii="Century Gothic" w:hAnsi="Century Gothic"/>
          <w:b/>
        </w:rPr>
      </w:pPr>
    </w:p>
    <w:p w:rsidR="00847D05" w:rsidRDefault="00847D05" w:rsidP="00360B6E">
      <w:pPr>
        <w:rPr>
          <w:rStyle w:val="BodyText2Char"/>
          <w:rFonts w:ascii="Century Gothic" w:hAnsi="Century Gothic"/>
          <w:b/>
        </w:rPr>
      </w:pPr>
    </w:p>
    <w:p w:rsidR="00680296" w:rsidRPr="000E1DA6" w:rsidRDefault="00951220" w:rsidP="00360B6E">
      <w:pPr>
        <w:rPr>
          <w:rFonts w:ascii="Century Gothic" w:hAnsi="Century Gothic"/>
          <w:b/>
        </w:rPr>
      </w:pPr>
      <w:r w:rsidRPr="000E1DA6">
        <w:rPr>
          <w:rStyle w:val="BodyText2Char"/>
          <w:rFonts w:ascii="Century Gothic" w:hAnsi="Century Gothic"/>
          <w:b/>
        </w:rPr>
        <w:t xml:space="preserve">The meeting was adjourned </w:t>
      </w:r>
      <w:proofErr w:type="gramStart"/>
      <w:r w:rsidRPr="000E1DA6">
        <w:rPr>
          <w:rStyle w:val="BodyText2Char"/>
          <w:rFonts w:ascii="Century Gothic" w:hAnsi="Century Gothic"/>
          <w:b/>
        </w:rPr>
        <w:t xml:space="preserve">at </w:t>
      </w:r>
      <w:r w:rsidR="00270D2C">
        <w:rPr>
          <w:rStyle w:val="BodyText2Char"/>
          <w:rFonts w:ascii="Century Gothic" w:hAnsi="Century Gothic"/>
          <w:b/>
        </w:rPr>
        <w:t xml:space="preserve"> </w:t>
      </w:r>
      <w:r w:rsidR="001415DF">
        <w:rPr>
          <w:rStyle w:val="BodyText2Char"/>
          <w:rFonts w:ascii="Century Gothic" w:hAnsi="Century Gothic"/>
          <w:b/>
        </w:rPr>
        <w:t>7:45</w:t>
      </w:r>
      <w:proofErr w:type="gramEnd"/>
      <w:r w:rsidR="00B36067" w:rsidRPr="000E1DA6">
        <w:rPr>
          <w:rStyle w:val="BodyText2Char"/>
          <w:rFonts w:ascii="Century Gothic" w:hAnsi="Century Gothic"/>
          <w:b/>
        </w:rPr>
        <w:t xml:space="preserve"> </w:t>
      </w:r>
      <w:r w:rsidR="00D368FC" w:rsidRPr="000E1DA6">
        <w:rPr>
          <w:rStyle w:val="BodyText2Char"/>
          <w:rFonts w:ascii="Century Gothic" w:hAnsi="Century Gothic"/>
          <w:b/>
        </w:rPr>
        <w:t>PM</w:t>
      </w:r>
      <w:r w:rsidRPr="000E1DA6">
        <w:rPr>
          <w:rStyle w:val="BodyText2Char"/>
          <w:rFonts w:ascii="Century Gothic" w:hAnsi="Century Gothic"/>
          <w:b/>
        </w:rPr>
        <w:t>.</w:t>
      </w:r>
      <w:r w:rsidR="00D368FC" w:rsidRPr="000E1DA6">
        <w:rPr>
          <w:rStyle w:val="BodyText2Char"/>
          <w:rFonts w:ascii="Century Gothic" w:hAnsi="Century Gothic"/>
          <w:b/>
        </w:rPr>
        <w:t xml:space="preserve">  </w:t>
      </w:r>
      <w:bookmarkStart w:id="0" w:name="_GoBack"/>
      <w:bookmarkEnd w:id="0"/>
    </w:p>
    <w:sectPr w:rsidR="00680296" w:rsidRPr="000E1DA6" w:rsidSect="00BD1F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EC" w:rsidRDefault="009115EC" w:rsidP="001E4435">
      <w:r>
        <w:separator/>
      </w:r>
    </w:p>
  </w:endnote>
  <w:endnote w:type="continuationSeparator" w:id="0">
    <w:p w:rsidR="009115EC" w:rsidRDefault="009115EC" w:rsidP="001E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6A" w:rsidRDefault="00F8346A">
    <w:pPr>
      <w:pStyle w:val="Footer"/>
    </w:pPr>
    <w:r>
      <w:t xml:space="preserve">S. Bewley                                             </w:t>
    </w:r>
    <w:r w:rsidR="00320BDF">
      <w:t xml:space="preserve"> </w:t>
    </w:r>
    <w:r>
      <w:t xml:space="preserve">                                </w:t>
    </w:r>
    <w:r w:rsidR="009E19DB">
      <w:t xml:space="preserve">                               </w:t>
    </w:r>
    <w:r w:rsidR="00956098">
      <w:fldChar w:fldCharType="begin"/>
    </w:r>
    <w:r w:rsidR="00300301">
      <w:instrText xml:space="preserve"> DATE \@ "M/d/yyyy" </w:instrText>
    </w:r>
    <w:r w:rsidR="00956098">
      <w:fldChar w:fldCharType="separate"/>
    </w:r>
    <w:r w:rsidR="00D32BFE">
      <w:rPr>
        <w:noProof/>
      </w:rPr>
      <w:t>12/31/2017</w:t>
    </w:r>
    <w:r w:rsidR="009560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EC" w:rsidRDefault="009115EC" w:rsidP="001E4435">
      <w:r>
        <w:separator/>
      </w:r>
    </w:p>
  </w:footnote>
  <w:footnote w:type="continuationSeparator" w:id="0">
    <w:p w:rsidR="009115EC" w:rsidRDefault="009115EC" w:rsidP="001E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8040E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73C9A"/>
    <w:multiLevelType w:val="hybridMultilevel"/>
    <w:tmpl w:val="80A227DA"/>
    <w:lvl w:ilvl="0" w:tplc="22326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693904"/>
    <w:multiLevelType w:val="hybridMultilevel"/>
    <w:tmpl w:val="2AF8D87C"/>
    <w:lvl w:ilvl="0" w:tplc="B1D820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FF5732"/>
    <w:multiLevelType w:val="hybridMultilevel"/>
    <w:tmpl w:val="1E224908"/>
    <w:lvl w:ilvl="0" w:tplc="ADE849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457A9"/>
    <w:multiLevelType w:val="hybridMultilevel"/>
    <w:tmpl w:val="1DC2F5C6"/>
    <w:lvl w:ilvl="0" w:tplc="B5BA3922">
      <w:start w:val="1"/>
      <w:numFmt w:val="lowerLetter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>
    <w:nsid w:val="32825010"/>
    <w:multiLevelType w:val="hybridMultilevel"/>
    <w:tmpl w:val="838AE7E6"/>
    <w:lvl w:ilvl="0" w:tplc="FC74A7E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775B1"/>
    <w:multiLevelType w:val="hybridMultilevel"/>
    <w:tmpl w:val="D3D66E14"/>
    <w:lvl w:ilvl="0" w:tplc="726ADB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D07C15"/>
    <w:multiLevelType w:val="hybridMultilevel"/>
    <w:tmpl w:val="35D0B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3A0496"/>
    <w:multiLevelType w:val="hybridMultilevel"/>
    <w:tmpl w:val="B7666756"/>
    <w:lvl w:ilvl="0" w:tplc="5EDCBCE8">
      <w:start w:val="1"/>
      <w:numFmt w:val="lowerLetter"/>
      <w:lvlText w:val="(%1)"/>
      <w:lvlJc w:val="left"/>
      <w:pPr>
        <w:ind w:left="133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C37180F"/>
    <w:multiLevelType w:val="hybridMultilevel"/>
    <w:tmpl w:val="2E88A312"/>
    <w:lvl w:ilvl="0" w:tplc="836E9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FC4A0F"/>
    <w:multiLevelType w:val="hybridMultilevel"/>
    <w:tmpl w:val="756A03E4"/>
    <w:lvl w:ilvl="0" w:tplc="6B285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363885"/>
    <w:multiLevelType w:val="hybridMultilevel"/>
    <w:tmpl w:val="74985CFC"/>
    <w:lvl w:ilvl="0" w:tplc="ED36A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052DD4"/>
    <w:multiLevelType w:val="hybridMultilevel"/>
    <w:tmpl w:val="F392C6F8"/>
    <w:lvl w:ilvl="0" w:tplc="8FB4906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75490"/>
    <w:multiLevelType w:val="hybridMultilevel"/>
    <w:tmpl w:val="01824914"/>
    <w:lvl w:ilvl="0" w:tplc="5302DCB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3E17B4"/>
    <w:multiLevelType w:val="hybridMultilevel"/>
    <w:tmpl w:val="5F7466F2"/>
    <w:lvl w:ilvl="0" w:tplc="13FC2C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8"/>
  </w:num>
  <w:num w:numId="3">
    <w:abstractNumId w:val="20"/>
  </w:num>
  <w:num w:numId="4">
    <w:abstractNumId w:val="12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8"/>
  </w:num>
  <w:num w:numId="26">
    <w:abstractNumId w:val="29"/>
  </w:num>
  <w:num w:numId="27">
    <w:abstractNumId w:val="19"/>
  </w:num>
  <w:num w:numId="28">
    <w:abstractNumId w:val="10"/>
  </w:num>
  <w:num w:numId="29">
    <w:abstractNumId w:val="22"/>
  </w:num>
  <w:num w:numId="30">
    <w:abstractNumId w:val="11"/>
  </w:num>
  <w:num w:numId="31">
    <w:abstractNumId w:val="27"/>
  </w:num>
  <w:num w:numId="32">
    <w:abstractNumId w:val="34"/>
  </w:num>
  <w:num w:numId="33">
    <w:abstractNumId w:val="33"/>
  </w:num>
  <w:num w:numId="34">
    <w:abstractNumId w:val="26"/>
  </w:num>
  <w:num w:numId="35">
    <w:abstractNumId w:val="30"/>
  </w:num>
  <w:num w:numId="36">
    <w:abstractNumId w:val="21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29"/>
    <w:rsid w:val="0000144E"/>
    <w:rsid w:val="00007220"/>
    <w:rsid w:val="000109FC"/>
    <w:rsid w:val="00011F68"/>
    <w:rsid w:val="00013B82"/>
    <w:rsid w:val="0001455D"/>
    <w:rsid w:val="00023394"/>
    <w:rsid w:val="000235FE"/>
    <w:rsid w:val="000236F9"/>
    <w:rsid w:val="00025D1E"/>
    <w:rsid w:val="000265E9"/>
    <w:rsid w:val="00033CDC"/>
    <w:rsid w:val="00034DB9"/>
    <w:rsid w:val="00043D28"/>
    <w:rsid w:val="00050B7E"/>
    <w:rsid w:val="0006175C"/>
    <w:rsid w:val="000655D7"/>
    <w:rsid w:val="00067430"/>
    <w:rsid w:val="00072161"/>
    <w:rsid w:val="00074B12"/>
    <w:rsid w:val="00075B34"/>
    <w:rsid w:val="000773F7"/>
    <w:rsid w:val="00083545"/>
    <w:rsid w:val="000848A5"/>
    <w:rsid w:val="00087C16"/>
    <w:rsid w:val="0009753E"/>
    <w:rsid w:val="000A3B7F"/>
    <w:rsid w:val="000B1C52"/>
    <w:rsid w:val="000B30DF"/>
    <w:rsid w:val="000C730D"/>
    <w:rsid w:val="000D7BB7"/>
    <w:rsid w:val="000E1DA6"/>
    <w:rsid w:val="000E47D2"/>
    <w:rsid w:val="000E6540"/>
    <w:rsid w:val="000E71EA"/>
    <w:rsid w:val="000F43E3"/>
    <w:rsid w:val="000F4FA3"/>
    <w:rsid w:val="000F58B8"/>
    <w:rsid w:val="000F6B03"/>
    <w:rsid w:val="001011E7"/>
    <w:rsid w:val="00104C3A"/>
    <w:rsid w:val="00106031"/>
    <w:rsid w:val="0011573E"/>
    <w:rsid w:val="001231ED"/>
    <w:rsid w:val="001347D4"/>
    <w:rsid w:val="00137FED"/>
    <w:rsid w:val="00140DAE"/>
    <w:rsid w:val="001415DF"/>
    <w:rsid w:val="0015180F"/>
    <w:rsid w:val="00152D7E"/>
    <w:rsid w:val="0015309A"/>
    <w:rsid w:val="001607C7"/>
    <w:rsid w:val="00160D5C"/>
    <w:rsid w:val="001639AD"/>
    <w:rsid w:val="00163D7A"/>
    <w:rsid w:val="001650B3"/>
    <w:rsid w:val="00173110"/>
    <w:rsid w:val="00174E1B"/>
    <w:rsid w:val="00185F0D"/>
    <w:rsid w:val="00190C75"/>
    <w:rsid w:val="00193653"/>
    <w:rsid w:val="001940E5"/>
    <w:rsid w:val="00196477"/>
    <w:rsid w:val="001A3740"/>
    <w:rsid w:val="001B132E"/>
    <w:rsid w:val="001B2D02"/>
    <w:rsid w:val="001B325F"/>
    <w:rsid w:val="001B7531"/>
    <w:rsid w:val="001D2570"/>
    <w:rsid w:val="001D3FE7"/>
    <w:rsid w:val="001D71C4"/>
    <w:rsid w:val="001E2DCE"/>
    <w:rsid w:val="001E2E26"/>
    <w:rsid w:val="001E3E32"/>
    <w:rsid w:val="001E4435"/>
    <w:rsid w:val="001F4306"/>
    <w:rsid w:val="001F537E"/>
    <w:rsid w:val="002079FE"/>
    <w:rsid w:val="002137E2"/>
    <w:rsid w:val="002155E4"/>
    <w:rsid w:val="00215DBA"/>
    <w:rsid w:val="00221CF5"/>
    <w:rsid w:val="0022404F"/>
    <w:rsid w:val="00230337"/>
    <w:rsid w:val="00230BD7"/>
    <w:rsid w:val="002335A8"/>
    <w:rsid w:val="00237F7A"/>
    <w:rsid w:val="0024380C"/>
    <w:rsid w:val="002440A7"/>
    <w:rsid w:val="00251BE0"/>
    <w:rsid w:val="00251EBD"/>
    <w:rsid w:val="00257B6A"/>
    <w:rsid w:val="0026495C"/>
    <w:rsid w:val="002666C0"/>
    <w:rsid w:val="00270D2C"/>
    <w:rsid w:val="00272337"/>
    <w:rsid w:val="00276FA1"/>
    <w:rsid w:val="00281917"/>
    <w:rsid w:val="00286E73"/>
    <w:rsid w:val="00291B4A"/>
    <w:rsid w:val="002931EC"/>
    <w:rsid w:val="002A285A"/>
    <w:rsid w:val="002A352C"/>
    <w:rsid w:val="002A3714"/>
    <w:rsid w:val="002A59E4"/>
    <w:rsid w:val="002B0152"/>
    <w:rsid w:val="002B650D"/>
    <w:rsid w:val="002E687C"/>
    <w:rsid w:val="002F1B5A"/>
    <w:rsid w:val="00300301"/>
    <w:rsid w:val="003030F8"/>
    <w:rsid w:val="00305A52"/>
    <w:rsid w:val="0031462B"/>
    <w:rsid w:val="00320BDF"/>
    <w:rsid w:val="0032216B"/>
    <w:rsid w:val="0032329B"/>
    <w:rsid w:val="00323538"/>
    <w:rsid w:val="00326571"/>
    <w:rsid w:val="0032724F"/>
    <w:rsid w:val="0032778A"/>
    <w:rsid w:val="00330428"/>
    <w:rsid w:val="00336919"/>
    <w:rsid w:val="00344112"/>
    <w:rsid w:val="00345667"/>
    <w:rsid w:val="00347829"/>
    <w:rsid w:val="00347F5F"/>
    <w:rsid w:val="00353738"/>
    <w:rsid w:val="003567D3"/>
    <w:rsid w:val="00360B6E"/>
    <w:rsid w:val="003611A9"/>
    <w:rsid w:val="00363E14"/>
    <w:rsid w:val="00372E90"/>
    <w:rsid w:val="00375941"/>
    <w:rsid w:val="00376D93"/>
    <w:rsid w:val="00377204"/>
    <w:rsid w:val="00382CD0"/>
    <w:rsid w:val="003878D3"/>
    <w:rsid w:val="003923AE"/>
    <w:rsid w:val="00393585"/>
    <w:rsid w:val="003A70DA"/>
    <w:rsid w:val="003A7B96"/>
    <w:rsid w:val="003B49AA"/>
    <w:rsid w:val="003C038F"/>
    <w:rsid w:val="003C4EC4"/>
    <w:rsid w:val="003C72A4"/>
    <w:rsid w:val="003D3A0C"/>
    <w:rsid w:val="003D6D19"/>
    <w:rsid w:val="003D7B14"/>
    <w:rsid w:val="003E348A"/>
    <w:rsid w:val="003E5860"/>
    <w:rsid w:val="003F1C18"/>
    <w:rsid w:val="003F252E"/>
    <w:rsid w:val="003F28C5"/>
    <w:rsid w:val="003F56C0"/>
    <w:rsid w:val="004105FC"/>
    <w:rsid w:val="00411F8B"/>
    <w:rsid w:val="0042204C"/>
    <w:rsid w:val="00423631"/>
    <w:rsid w:val="00440B80"/>
    <w:rsid w:val="004450D4"/>
    <w:rsid w:val="00450CC7"/>
    <w:rsid w:val="0046606B"/>
    <w:rsid w:val="004741CE"/>
    <w:rsid w:val="004753D8"/>
    <w:rsid w:val="00477352"/>
    <w:rsid w:val="0048227E"/>
    <w:rsid w:val="004A2B0E"/>
    <w:rsid w:val="004A64CD"/>
    <w:rsid w:val="004A7DEA"/>
    <w:rsid w:val="004B5C09"/>
    <w:rsid w:val="004B6D62"/>
    <w:rsid w:val="004C7072"/>
    <w:rsid w:val="004E227E"/>
    <w:rsid w:val="004E2DF5"/>
    <w:rsid w:val="004E6DE8"/>
    <w:rsid w:val="004F0780"/>
    <w:rsid w:val="004F1E29"/>
    <w:rsid w:val="004F30A8"/>
    <w:rsid w:val="004F6388"/>
    <w:rsid w:val="00507D95"/>
    <w:rsid w:val="00513F5E"/>
    <w:rsid w:val="0054490B"/>
    <w:rsid w:val="0054601A"/>
    <w:rsid w:val="005511B4"/>
    <w:rsid w:val="00553991"/>
    <w:rsid w:val="00554276"/>
    <w:rsid w:val="00561DFE"/>
    <w:rsid w:val="00563177"/>
    <w:rsid w:val="005632D1"/>
    <w:rsid w:val="005714FB"/>
    <w:rsid w:val="00573401"/>
    <w:rsid w:val="00573968"/>
    <w:rsid w:val="00582411"/>
    <w:rsid w:val="00583721"/>
    <w:rsid w:val="0059032F"/>
    <w:rsid w:val="005A1A22"/>
    <w:rsid w:val="005A277C"/>
    <w:rsid w:val="005B26FC"/>
    <w:rsid w:val="005B328B"/>
    <w:rsid w:val="005B3B17"/>
    <w:rsid w:val="005B428D"/>
    <w:rsid w:val="005C5529"/>
    <w:rsid w:val="005E3BC4"/>
    <w:rsid w:val="005E68B4"/>
    <w:rsid w:val="005F1258"/>
    <w:rsid w:val="005F45A6"/>
    <w:rsid w:val="005F467C"/>
    <w:rsid w:val="005F50F1"/>
    <w:rsid w:val="005F6D31"/>
    <w:rsid w:val="005F7929"/>
    <w:rsid w:val="00600793"/>
    <w:rsid w:val="00600C68"/>
    <w:rsid w:val="00600DFC"/>
    <w:rsid w:val="00601659"/>
    <w:rsid w:val="00601B47"/>
    <w:rsid w:val="00603C32"/>
    <w:rsid w:val="0060615A"/>
    <w:rsid w:val="00610EF5"/>
    <w:rsid w:val="00616B41"/>
    <w:rsid w:val="006203B6"/>
    <w:rsid w:val="00620AE8"/>
    <w:rsid w:val="00621A9C"/>
    <w:rsid w:val="006238C1"/>
    <w:rsid w:val="006279BF"/>
    <w:rsid w:val="00632C04"/>
    <w:rsid w:val="00636D7D"/>
    <w:rsid w:val="0064325E"/>
    <w:rsid w:val="0064628C"/>
    <w:rsid w:val="006473B4"/>
    <w:rsid w:val="00647512"/>
    <w:rsid w:val="006556D8"/>
    <w:rsid w:val="00660F60"/>
    <w:rsid w:val="006639EC"/>
    <w:rsid w:val="0067258A"/>
    <w:rsid w:val="0067760F"/>
    <w:rsid w:val="00680296"/>
    <w:rsid w:val="00682C35"/>
    <w:rsid w:val="006839BD"/>
    <w:rsid w:val="00687389"/>
    <w:rsid w:val="00690AB0"/>
    <w:rsid w:val="006928C1"/>
    <w:rsid w:val="00696719"/>
    <w:rsid w:val="006A1123"/>
    <w:rsid w:val="006B0948"/>
    <w:rsid w:val="006C3EAF"/>
    <w:rsid w:val="006C4006"/>
    <w:rsid w:val="006C4E39"/>
    <w:rsid w:val="006D0BE3"/>
    <w:rsid w:val="006D17EA"/>
    <w:rsid w:val="006E4094"/>
    <w:rsid w:val="006F03D4"/>
    <w:rsid w:val="006F4046"/>
    <w:rsid w:val="006F4893"/>
    <w:rsid w:val="007100FD"/>
    <w:rsid w:val="007113FD"/>
    <w:rsid w:val="007259E5"/>
    <w:rsid w:val="00725AE5"/>
    <w:rsid w:val="0072647A"/>
    <w:rsid w:val="00733766"/>
    <w:rsid w:val="00735754"/>
    <w:rsid w:val="007357A4"/>
    <w:rsid w:val="007411C6"/>
    <w:rsid w:val="0074362A"/>
    <w:rsid w:val="0074423A"/>
    <w:rsid w:val="00745933"/>
    <w:rsid w:val="007613FB"/>
    <w:rsid w:val="00762667"/>
    <w:rsid w:val="00767884"/>
    <w:rsid w:val="00770183"/>
    <w:rsid w:val="00771C24"/>
    <w:rsid w:val="00771FD5"/>
    <w:rsid w:val="00775414"/>
    <w:rsid w:val="00782916"/>
    <w:rsid w:val="007840D3"/>
    <w:rsid w:val="007916AE"/>
    <w:rsid w:val="007961F0"/>
    <w:rsid w:val="007A1E4B"/>
    <w:rsid w:val="007B266E"/>
    <w:rsid w:val="007B438B"/>
    <w:rsid w:val="007B6CFD"/>
    <w:rsid w:val="007C0437"/>
    <w:rsid w:val="007C3355"/>
    <w:rsid w:val="007D096B"/>
    <w:rsid w:val="007D0AF5"/>
    <w:rsid w:val="007D3B0E"/>
    <w:rsid w:val="007D5836"/>
    <w:rsid w:val="007D7C99"/>
    <w:rsid w:val="007E2872"/>
    <w:rsid w:val="007F099F"/>
    <w:rsid w:val="007F2B1C"/>
    <w:rsid w:val="00801941"/>
    <w:rsid w:val="00801F72"/>
    <w:rsid w:val="008050FA"/>
    <w:rsid w:val="00805C73"/>
    <w:rsid w:val="00812B94"/>
    <w:rsid w:val="00815F85"/>
    <w:rsid w:val="00817F21"/>
    <w:rsid w:val="008229A3"/>
    <w:rsid w:val="00823DF4"/>
    <w:rsid w:val="008240DA"/>
    <w:rsid w:val="00825591"/>
    <w:rsid w:val="008429E5"/>
    <w:rsid w:val="0084500B"/>
    <w:rsid w:val="00845AC3"/>
    <w:rsid w:val="00847D05"/>
    <w:rsid w:val="008542B1"/>
    <w:rsid w:val="00862F6C"/>
    <w:rsid w:val="008639CE"/>
    <w:rsid w:val="00867EA4"/>
    <w:rsid w:val="00867F24"/>
    <w:rsid w:val="0088083A"/>
    <w:rsid w:val="00882AD4"/>
    <w:rsid w:val="008856C9"/>
    <w:rsid w:val="00886839"/>
    <w:rsid w:val="00887617"/>
    <w:rsid w:val="00893247"/>
    <w:rsid w:val="00893B38"/>
    <w:rsid w:val="00897D88"/>
    <w:rsid w:val="008A03D7"/>
    <w:rsid w:val="008A4865"/>
    <w:rsid w:val="008A4D59"/>
    <w:rsid w:val="008A57F6"/>
    <w:rsid w:val="008A6F75"/>
    <w:rsid w:val="008B0A10"/>
    <w:rsid w:val="008B28A3"/>
    <w:rsid w:val="008B2D5B"/>
    <w:rsid w:val="008B6E1C"/>
    <w:rsid w:val="008C35FC"/>
    <w:rsid w:val="008C7C90"/>
    <w:rsid w:val="008D2E8E"/>
    <w:rsid w:val="008D4B4B"/>
    <w:rsid w:val="008D7941"/>
    <w:rsid w:val="008E30B6"/>
    <w:rsid w:val="008E476B"/>
    <w:rsid w:val="008F2143"/>
    <w:rsid w:val="008F3470"/>
    <w:rsid w:val="008F7FA9"/>
    <w:rsid w:val="009115EC"/>
    <w:rsid w:val="00912D4A"/>
    <w:rsid w:val="009147E6"/>
    <w:rsid w:val="00915146"/>
    <w:rsid w:val="0091617A"/>
    <w:rsid w:val="009204C3"/>
    <w:rsid w:val="00927F62"/>
    <w:rsid w:val="00932F50"/>
    <w:rsid w:val="00941289"/>
    <w:rsid w:val="00943641"/>
    <w:rsid w:val="009444C3"/>
    <w:rsid w:val="00947A60"/>
    <w:rsid w:val="00951220"/>
    <w:rsid w:val="0095156B"/>
    <w:rsid w:val="00954D0A"/>
    <w:rsid w:val="009552E3"/>
    <w:rsid w:val="00956098"/>
    <w:rsid w:val="00956413"/>
    <w:rsid w:val="009615C6"/>
    <w:rsid w:val="00980522"/>
    <w:rsid w:val="00987F15"/>
    <w:rsid w:val="009921B8"/>
    <w:rsid w:val="009925ED"/>
    <w:rsid w:val="00993B9C"/>
    <w:rsid w:val="00995411"/>
    <w:rsid w:val="009A1477"/>
    <w:rsid w:val="009A6136"/>
    <w:rsid w:val="009B7696"/>
    <w:rsid w:val="009D311F"/>
    <w:rsid w:val="009E19DB"/>
    <w:rsid w:val="009E3F08"/>
    <w:rsid w:val="00A00830"/>
    <w:rsid w:val="00A06EB2"/>
    <w:rsid w:val="00A07662"/>
    <w:rsid w:val="00A07DC0"/>
    <w:rsid w:val="00A11501"/>
    <w:rsid w:val="00A1483F"/>
    <w:rsid w:val="00A14900"/>
    <w:rsid w:val="00A17FF2"/>
    <w:rsid w:val="00A50AF0"/>
    <w:rsid w:val="00A51EF1"/>
    <w:rsid w:val="00A54E20"/>
    <w:rsid w:val="00A550C5"/>
    <w:rsid w:val="00A565C6"/>
    <w:rsid w:val="00A6033E"/>
    <w:rsid w:val="00A63C4E"/>
    <w:rsid w:val="00A74774"/>
    <w:rsid w:val="00A75533"/>
    <w:rsid w:val="00A76F75"/>
    <w:rsid w:val="00A7727E"/>
    <w:rsid w:val="00A83060"/>
    <w:rsid w:val="00A9231C"/>
    <w:rsid w:val="00A93451"/>
    <w:rsid w:val="00A941E5"/>
    <w:rsid w:val="00A961BA"/>
    <w:rsid w:val="00A97BF3"/>
    <w:rsid w:val="00AA5692"/>
    <w:rsid w:val="00AB101A"/>
    <w:rsid w:val="00AC61DB"/>
    <w:rsid w:val="00AC6CB6"/>
    <w:rsid w:val="00AC78F8"/>
    <w:rsid w:val="00AD04C9"/>
    <w:rsid w:val="00AE361F"/>
    <w:rsid w:val="00AF539A"/>
    <w:rsid w:val="00B00BCC"/>
    <w:rsid w:val="00B0261B"/>
    <w:rsid w:val="00B068F5"/>
    <w:rsid w:val="00B148BF"/>
    <w:rsid w:val="00B16017"/>
    <w:rsid w:val="00B22CF0"/>
    <w:rsid w:val="00B24990"/>
    <w:rsid w:val="00B32422"/>
    <w:rsid w:val="00B36067"/>
    <w:rsid w:val="00B435B5"/>
    <w:rsid w:val="00B461E0"/>
    <w:rsid w:val="00B61733"/>
    <w:rsid w:val="00B62885"/>
    <w:rsid w:val="00B7468B"/>
    <w:rsid w:val="00B74B13"/>
    <w:rsid w:val="00B75CFC"/>
    <w:rsid w:val="00B76B2E"/>
    <w:rsid w:val="00B82D28"/>
    <w:rsid w:val="00B8637B"/>
    <w:rsid w:val="00B87B6D"/>
    <w:rsid w:val="00B961C5"/>
    <w:rsid w:val="00B963F5"/>
    <w:rsid w:val="00BA2DEA"/>
    <w:rsid w:val="00BB2AD7"/>
    <w:rsid w:val="00BB4043"/>
    <w:rsid w:val="00BB5C41"/>
    <w:rsid w:val="00BC4B4B"/>
    <w:rsid w:val="00BC5A30"/>
    <w:rsid w:val="00BC7195"/>
    <w:rsid w:val="00BD0174"/>
    <w:rsid w:val="00BD04CA"/>
    <w:rsid w:val="00BD1C05"/>
    <w:rsid w:val="00BD1FFA"/>
    <w:rsid w:val="00BD24A2"/>
    <w:rsid w:val="00BD299B"/>
    <w:rsid w:val="00BD7591"/>
    <w:rsid w:val="00BD7ACF"/>
    <w:rsid w:val="00BE7575"/>
    <w:rsid w:val="00BF0C4A"/>
    <w:rsid w:val="00BF2CC0"/>
    <w:rsid w:val="00BF50DF"/>
    <w:rsid w:val="00C01263"/>
    <w:rsid w:val="00C0785B"/>
    <w:rsid w:val="00C124C4"/>
    <w:rsid w:val="00C1461E"/>
    <w:rsid w:val="00C15B5D"/>
    <w:rsid w:val="00C1643D"/>
    <w:rsid w:val="00C17DFB"/>
    <w:rsid w:val="00C22C8C"/>
    <w:rsid w:val="00C261A9"/>
    <w:rsid w:val="00C27553"/>
    <w:rsid w:val="00C30DA7"/>
    <w:rsid w:val="00C32C02"/>
    <w:rsid w:val="00C35550"/>
    <w:rsid w:val="00C37908"/>
    <w:rsid w:val="00C40C83"/>
    <w:rsid w:val="00C45FAA"/>
    <w:rsid w:val="00C56841"/>
    <w:rsid w:val="00C7103E"/>
    <w:rsid w:val="00C73A23"/>
    <w:rsid w:val="00C816DC"/>
    <w:rsid w:val="00C9229D"/>
    <w:rsid w:val="00C9393B"/>
    <w:rsid w:val="00C9412D"/>
    <w:rsid w:val="00C9444A"/>
    <w:rsid w:val="00C97103"/>
    <w:rsid w:val="00CB326D"/>
    <w:rsid w:val="00CC34C2"/>
    <w:rsid w:val="00CC721D"/>
    <w:rsid w:val="00CD38F6"/>
    <w:rsid w:val="00CD4359"/>
    <w:rsid w:val="00CD56D8"/>
    <w:rsid w:val="00CD6A2E"/>
    <w:rsid w:val="00CE1684"/>
    <w:rsid w:val="00CE2A61"/>
    <w:rsid w:val="00CE5931"/>
    <w:rsid w:val="00CF4E29"/>
    <w:rsid w:val="00D00B0F"/>
    <w:rsid w:val="00D03E64"/>
    <w:rsid w:val="00D16949"/>
    <w:rsid w:val="00D21C34"/>
    <w:rsid w:val="00D23927"/>
    <w:rsid w:val="00D31AB7"/>
    <w:rsid w:val="00D323FD"/>
    <w:rsid w:val="00D326DE"/>
    <w:rsid w:val="00D32BFE"/>
    <w:rsid w:val="00D33A47"/>
    <w:rsid w:val="00D3681D"/>
    <w:rsid w:val="00D3683A"/>
    <w:rsid w:val="00D368FC"/>
    <w:rsid w:val="00D418C8"/>
    <w:rsid w:val="00D54FB3"/>
    <w:rsid w:val="00D55CB3"/>
    <w:rsid w:val="00D57B9C"/>
    <w:rsid w:val="00D60C43"/>
    <w:rsid w:val="00D61CC0"/>
    <w:rsid w:val="00D61E28"/>
    <w:rsid w:val="00D630E5"/>
    <w:rsid w:val="00D72CFF"/>
    <w:rsid w:val="00D766C7"/>
    <w:rsid w:val="00D76ED6"/>
    <w:rsid w:val="00D8060C"/>
    <w:rsid w:val="00D8459D"/>
    <w:rsid w:val="00D85909"/>
    <w:rsid w:val="00D90035"/>
    <w:rsid w:val="00D961CC"/>
    <w:rsid w:val="00DA1DBF"/>
    <w:rsid w:val="00DA2603"/>
    <w:rsid w:val="00DA6732"/>
    <w:rsid w:val="00DB23E1"/>
    <w:rsid w:val="00DC0841"/>
    <w:rsid w:val="00DC2551"/>
    <w:rsid w:val="00DC545C"/>
    <w:rsid w:val="00DE1E4A"/>
    <w:rsid w:val="00DE2B7A"/>
    <w:rsid w:val="00DE2EAB"/>
    <w:rsid w:val="00DE347B"/>
    <w:rsid w:val="00DE7C7B"/>
    <w:rsid w:val="00DF14CA"/>
    <w:rsid w:val="00DF2868"/>
    <w:rsid w:val="00DF48B6"/>
    <w:rsid w:val="00E00C74"/>
    <w:rsid w:val="00E07C60"/>
    <w:rsid w:val="00E11A37"/>
    <w:rsid w:val="00E1598C"/>
    <w:rsid w:val="00E16DD6"/>
    <w:rsid w:val="00E16EE8"/>
    <w:rsid w:val="00E26094"/>
    <w:rsid w:val="00E2668F"/>
    <w:rsid w:val="00E319A8"/>
    <w:rsid w:val="00E33387"/>
    <w:rsid w:val="00E376ED"/>
    <w:rsid w:val="00E37A74"/>
    <w:rsid w:val="00E452FF"/>
    <w:rsid w:val="00E57882"/>
    <w:rsid w:val="00E649D4"/>
    <w:rsid w:val="00E74732"/>
    <w:rsid w:val="00E75960"/>
    <w:rsid w:val="00E765DC"/>
    <w:rsid w:val="00E77295"/>
    <w:rsid w:val="00E83C02"/>
    <w:rsid w:val="00E86B6A"/>
    <w:rsid w:val="00E90BBE"/>
    <w:rsid w:val="00E947AE"/>
    <w:rsid w:val="00E9548E"/>
    <w:rsid w:val="00EA3091"/>
    <w:rsid w:val="00EB3858"/>
    <w:rsid w:val="00EC2BAA"/>
    <w:rsid w:val="00ED2A1B"/>
    <w:rsid w:val="00EE3514"/>
    <w:rsid w:val="00EE4ABD"/>
    <w:rsid w:val="00EE61BF"/>
    <w:rsid w:val="00EF0796"/>
    <w:rsid w:val="00EF169F"/>
    <w:rsid w:val="00EF23A8"/>
    <w:rsid w:val="00EF2590"/>
    <w:rsid w:val="00EF5FD7"/>
    <w:rsid w:val="00F0396D"/>
    <w:rsid w:val="00F04BD5"/>
    <w:rsid w:val="00F10C5A"/>
    <w:rsid w:val="00F13EBF"/>
    <w:rsid w:val="00F16553"/>
    <w:rsid w:val="00F22F3A"/>
    <w:rsid w:val="00F23697"/>
    <w:rsid w:val="00F32CED"/>
    <w:rsid w:val="00F34EDD"/>
    <w:rsid w:val="00F34F9F"/>
    <w:rsid w:val="00F36BB7"/>
    <w:rsid w:val="00F37DF2"/>
    <w:rsid w:val="00F44387"/>
    <w:rsid w:val="00F552A0"/>
    <w:rsid w:val="00F61834"/>
    <w:rsid w:val="00F6657D"/>
    <w:rsid w:val="00F70551"/>
    <w:rsid w:val="00F711E0"/>
    <w:rsid w:val="00F7257C"/>
    <w:rsid w:val="00F742C1"/>
    <w:rsid w:val="00F77833"/>
    <w:rsid w:val="00F80324"/>
    <w:rsid w:val="00F80849"/>
    <w:rsid w:val="00F8346A"/>
    <w:rsid w:val="00F85419"/>
    <w:rsid w:val="00F976FE"/>
    <w:rsid w:val="00F97833"/>
    <w:rsid w:val="00F97DCD"/>
    <w:rsid w:val="00FA022C"/>
    <w:rsid w:val="00FA195B"/>
    <w:rsid w:val="00FA4EAE"/>
    <w:rsid w:val="00FA4EB6"/>
    <w:rsid w:val="00FB3809"/>
    <w:rsid w:val="00FD028C"/>
    <w:rsid w:val="00FD329D"/>
    <w:rsid w:val="00FD3314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  <w:tabs>
        <w:tab w:val="clear" w:pos="990"/>
        <w:tab w:val="num" w:pos="1080"/>
      </w:tabs>
      <w:ind w:left="1080"/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35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42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42B1"/>
  </w:style>
  <w:style w:type="character" w:styleId="EndnoteReference">
    <w:name w:val="endnote reference"/>
    <w:basedOn w:val="DefaultParagraphFont"/>
    <w:uiPriority w:val="99"/>
    <w:semiHidden/>
    <w:unhideWhenUsed/>
    <w:rsid w:val="008542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3E3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  <w:tabs>
        <w:tab w:val="clear" w:pos="990"/>
        <w:tab w:val="num" w:pos="1080"/>
      </w:tabs>
      <w:ind w:left="1080"/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35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42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42B1"/>
  </w:style>
  <w:style w:type="character" w:styleId="EndnoteReference">
    <w:name w:val="endnote reference"/>
    <w:basedOn w:val="DefaultParagraphFont"/>
    <w:uiPriority w:val="99"/>
    <w:semiHidden/>
    <w:unhideWhenUsed/>
    <w:rsid w:val="008542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3E3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%20Bewley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E2E7-04A3-4369-84C8-46B54470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Bewley</dc:creator>
  <cp:lastModifiedBy>Sally Bewley</cp:lastModifiedBy>
  <cp:revision>2</cp:revision>
  <cp:lastPrinted>2017-04-25T18:51:00Z</cp:lastPrinted>
  <dcterms:created xsi:type="dcterms:W3CDTF">2017-12-31T13:19:00Z</dcterms:created>
  <dcterms:modified xsi:type="dcterms:W3CDTF">2017-12-31T13:19:00Z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